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411" w:rsidRDefault="004B1411" w:rsidP="004B1411">
      <w:bookmarkStart w:id="0" w:name="_GoBack"/>
      <w:bookmarkEnd w:id="0"/>
    </w:p>
    <w:p w:rsidR="007043F8" w:rsidRDefault="007043F8" w:rsidP="004B1411">
      <w:pPr>
        <w:jc w:val="center"/>
      </w:pPr>
    </w:p>
    <w:p w:rsidR="004B1411" w:rsidRPr="004E2E21" w:rsidRDefault="007043F8" w:rsidP="004B1411">
      <w:pPr>
        <w:jc w:val="center"/>
        <w:rPr>
          <w:sz w:val="26"/>
          <w:szCs w:val="26"/>
        </w:rPr>
      </w:pPr>
      <w:r>
        <w:t>С</w:t>
      </w:r>
      <w:r>
        <w:rPr>
          <w:sz w:val="26"/>
          <w:szCs w:val="26"/>
        </w:rPr>
        <w:t xml:space="preserve">ведения </w:t>
      </w:r>
      <w:r w:rsidR="004B1411">
        <w:rPr>
          <w:sz w:val="26"/>
          <w:szCs w:val="26"/>
        </w:rPr>
        <w:t xml:space="preserve">о </w:t>
      </w:r>
      <w:r w:rsidR="004B1411" w:rsidRPr="00B15C61">
        <w:rPr>
          <w:sz w:val="26"/>
          <w:szCs w:val="26"/>
        </w:rPr>
        <w:t xml:space="preserve">доходах, </w:t>
      </w:r>
      <w:r w:rsidR="004B1411">
        <w:rPr>
          <w:sz w:val="26"/>
          <w:szCs w:val="26"/>
        </w:rPr>
        <w:t xml:space="preserve">расходах, </w:t>
      </w:r>
      <w:r w:rsidR="004B1411" w:rsidRPr="00B15C61">
        <w:rPr>
          <w:sz w:val="26"/>
          <w:szCs w:val="26"/>
        </w:rPr>
        <w:t>об имуществе и обязательствах имущественного характера</w:t>
      </w:r>
      <w:r w:rsidR="004B1411">
        <w:rPr>
          <w:sz w:val="26"/>
          <w:szCs w:val="26"/>
        </w:rPr>
        <w:t xml:space="preserve"> </w:t>
      </w:r>
      <w:r w:rsidRPr="007043F8">
        <w:rPr>
          <w:bCs/>
          <w:kern w:val="28"/>
          <w:sz w:val="26"/>
          <w:szCs w:val="26"/>
        </w:rPr>
        <w:t xml:space="preserve">лиц, замещающих муниципальные должности в органах местного самоуправления </w:t>
      </w:r>
      <w:r w:rsidRPr="007043F8">
        <w:rPr>
          <w:sz w:val="26"/>
          <w:szCs w:val="26"/>
        </w:rPr>
        <w:t>муниципального образования</w:t>
      </w:r>
      <w:r w:rsidRPr="007043F8">
        <w:rPr>
          <w:bCs/>
          <w:kern w:val="28"/>
          <w:sz w:val="26"/>
          <w:szCs w:val="26"/>
        </w:rPr>
        <w:t xml:space="preserve"> Куйбышевский сельсовет </w:t>
      </w:r>
      <w:proofErr w:type="spellStart"/>
      <w:r w:rsidRPr="007043F8">
        <w:rPr>
          <w:sz w:val="26"/>
          <w:szCs w:val="26"/>
        </w:rPr>
        <w:t>Бейского</w:t>
      </w:r>
      <w:proofErr w:type="spellEnd"/>
      <w:r w:rsidRPr="007043F8">
        <w:rPr>
          <w:sz w:val="26"/>
          <w:szCs w:val="26"/>
        </w:rPr>
        <w:t xml:space="preserve"> района Республики Хакасия</w:t>
      </w:r>
      <w:r w:rsidR="004B1411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их </w:t>
      </w:r>
      <w:r w:rsidR="004B1411">
        <w:rPr>
          <w:sz w:val="26"/>
          <w:szCs w:val="26"/>
        </w:rPr>
        <w:t>супруг</w:t>
      </w:r>
      <w:r>
        <w:rPr>
          <w:sz w:val="26"/>
          <w:szCs w:val="26"/>
        </w:rPr>
        <w:t>ов</w:t>
      </w:r>
      <w:r w:rsidR="004B1411">
        <w:rPr>
          <w:sz w:val="26"/>
          <w:szCs w:val="26"/>
        </w:rPr>
        <w:t xml:space="preserve"> и несовершеннолетних детей</w:t>
      </w:r>
      <w:r w:rsidR="004B1411" w:rsidRPr="00B15C61">
        <w:rPr>
          <w:sz w:val="26"/>
          <w:szCs w:val="26"/>
        </w:rPr>
        <w:t xml:space="preserve"> </w:t>
      </w:r>
      <w:r w:rsidRPr="004E2E21">
        <w:rPr>
          <w:sz w:val="26"/>
          <w:szCs w:val="26"/>
        </w:rPr>
        <w:t>за отчетный период с 01 января по 31 декабря</w:t>
      </w:r>
      <w:r w:rsidR="00AB27D8">
        <w:rPr>
          <w:sz w:val="26"/>
          <w:szCs w:val="26"/>
        </w:rPr>
        <w:t xml:space="preserve"> </w:t>
      </w:r>
      <w:r w:rsidR="00C64A6C">
        <w:rPr>
          <w:sz w:val="26"/>
          <w:szCs w:val="26"/>
        </w:rPr>
        <w:t>201</w:t>
      </w:r>
      <w:r w:rsidR="005752EA">
        <w:rPr>
          <w:sz w:val="26"/>
          <w:szCs w:val="26"/>
        </w:rPr>
        <w:t>9</w:t>
      </w:r>
      <w:r w:rsidRPr="004E2E21">
        <w:rPr>
          <w:sz w:val="26"/>
          <w:szCs w:val="26"/>
        </w:rPr>
        <w:t xml:space="preserve"> года</w:t>
      </w:r>
    </w:p>
    <w:p w:rsidR="00172864" w:rsidRDefault="00172864"/>
    <w:p w:rsidR="004B1411" w:rsidRPr="004B1411" w:rsidRDefault="004B1411"/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843"/>
        <w:gridCol w:w="1274"/>
        <w:gridCol w:w="1276"/>
        <w:gridCol w:w="1134"/>
        <w:gridCol w:w="1278"/>
        <w:gridCol w:w="992"/>
        <w:gridCol w:w="1276"/>
        <w:gridCol w:w="1134"/>
        <w:gridCol w:w="1275"/>
        <w:gridCol w:w="1134"/>
        <w:gridCol w:w="2268"/>
      </w:tblGrid>
      <w:tr w:rsidR="004E2E21" w:rsidRPr="004B1411" w:rsidTr="00F8733B">
        <w:trPr>
          <w:trHeight w:val="540"/>
        </w:trPr>
        <w:tc>
          <w:tcPr>
            <w:tcW w:w="533" w:type="dxa"/>
            <w:vMerge w:val="restart"/>
          </w:tcPr>
          <w:p w:rsidR="004E2E21" w:rsidRPr="00E25979" w:rsidRDefault="004E2E21" w:rsidP="00E308A1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№ п\п</w:t>
            </w:r>
          </w:p>
        </w:tc>
        <w:tc>
          <w:tcPr>
            <w:tcW w:w="1843" w:type="dxa"/>
            <w:vMerge w:val="restart"/>
          </w:tcPr>
          <w:p w:rsidR="004E2E21" w:rsidRPr="00E25979" w:rsidRDefault="004E2E21" w:rsidP="004E2E21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Фамилия и инициалы лица, чьи сведения размещаются 1</w:t>
            </w:r>
          </w:p>
        </w:tc>
        <w:tc>
          <w:tcPr>
            <w:tcW w:w="1274" w:type="dxa"/>
            <w:vMerge w:val="restart"/>
            <w:tcBorders>
              <w:right w:val="single" w:sz="4" w:space="0" w:color="auto"/>
            </w:tcBorders>
          </w:tcPr>
          <w:p w:rsidR="004E2E21" w:rsidRPr="00E25979" w:rsidRDefault="004E2E21" w:rsidP="00E308A1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 xml:space="preserve">Должность </w:t>
            </w:r>
          </w:p>
          <w:p w:rsidR="004E2E21" w:rsidRPr="00E25979" w:rsidRDefault="004E2E21" w:rsidP="004E2E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E2E21" w:rsidRPr="00E25979" w:rsidRDefault="004E2E21" w:rsidP="00E308A1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 xml:space="preserve">Объекты недвижимости, </w:t>
            </w:r>
          </w:p>
          <w:p w:rsidR="004E2E21" w:rsidRPr="00E25979" w:rsidRDefault="004E2E21" w:rsidP="004E2E21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4E2E21" w:rsidRPr="00E25979" w:rsidRDefault="004E2E21" w:rsidP="00E308A1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Объект недвижимости,</w:t>
            </w:r>
          </w:p>
          <w:p w:rsidR="004E2E21" w:rsidRPr="00E25979" w:rsidRDefault="004E2E21" w:rsidP="00E308A1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находящийся в пользовании</w:t>
            </w:r>
          </w:p>
        </w:tc>
        <w:tc>
          <w:tcPr>
            <w:tcW w:w="1275" w:type="dxa"/>
            <w:vMerge w:val="restart"/>
          </w:tcPr>
          <w:p w:rsidR="004E2E21" w:rsidRPr="00E25979" w:rsidRDefault="004E2E21" w:rsidP="00E308A1">
            <w:pPr>
              <w:ind w:left="113" w:right="113"/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Транспортное средство</w:t>
            </w:r>
          </w:p>
          <w:p w:rsidR="004E2E21" w:rsidRPr="00E25979" w:rsidRDefault="004E2E21" w:rsidP="00C56BD5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4E2E21" w:rsidRPr="00E25979" w:rsidRDefault="004E2E21" w:rsidP="00EF3CF6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2268" w:type="dxa"/>
            <w:vMerge w:val="restart"/>
          </w:tcPr>
          <w:p w:rsidR="004E2E21" w:rsidRPr="00E25979" w:rsidRDefault="004E2E21" w:rsidP="00EF3CF6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Сведения об источниках получения средств, за счет которых совершена сделка 2 (вид приобретенного имущества, источники)</w:t>
            </w:r>
          </w:p>
        </w:tc>
      </w:tr>
      <w:tr w:rsidR="004E2E21" w:rsidRPr="004B1411" w:rsidTr="00F8733B">
        <w:trPr>
          <w:trHeight w:val="1110"/>
        </w:trPr>
        <w:tc>
          <w:tcPr>
            <w:tcW w:w="533" w:type="dxa"/>
            <w:vMerge/>
          </w:tcPr>
          <w:p w:rsidR="004E2E21" w:rsidRPr="00E25979" w:rsidRDefault="004E2E21" w:rsidP="00E30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E2E21" w:rsidRPr="00E25979" w:rsidRDefault="004E2E21" w:rsidP="00E30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right w:val="single" w:sz="4" w:space="0" w:color="auto"/>
            </w:tcBorders>
          </w:tcPr>
          <w:p w:rsidR="004E2E21" w:rsidRPr="00E25979" w:rsidRDefault="004E2E21" w:rsidP="00E30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4E2E21" w:rsidRPr="00E25979" w:rsidRDefault="004E2E21" w:rsidP="00F8733B">
            <w:pPr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E2E21" w:rsidRPr="00E25979" w:rsidRDefault="004E2E21" w:rsidP="00503C13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Площадь (</w:t>
            </w:r>
            <w:r w:rsidR="00503C13" w:rsidRPr="00E25979">
              <w:rPr>
                <w:sz w:val="20"/>
                <w:szCs w:val="20"/>
              </w:rPr>
              <w:t xml:space="preserve">кв. </w:t>
            </w:r>
            <w:r w:rsidRPr="00E25979">
              <w:rPr>
                <w:sz w:val="20"/>
                <w:szCs w:val="20"/>
              </w:rPr>
              <w:t>м)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4E2E21" w:rsidRPr="00E25979" w:rsidRDefault="004E2E21" w:rsidP="00EF3CF6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E2E21" w:rsidRPr="00E25979" w:rsidRDefault="004E2E21" w:rsidP="00E308A1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 xml:space="preserve">Вид </w:t>
            </w:r>
          </w:p>
          <w:p w:rsidR="004E2E21" w:rsidRPr="00E25979" w:rsidRDefault="004E2E21" w:rsidP="00E308A1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объекта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E2E21" w:rsidRPr="00E25979" w:rsidRDefault="004E2E21" w:rsidP="00503C13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Площадь (</w:t>
            </w:r>
            <w:r w:rsidR="00503C13" w:rsidRPr="00E25979">
              <w:rPr>
                <w:sz w:val="20"/>
                <w:szCs w:val="20"/>
              </w:rPr>
              <w:t xml:space="preserve">кв. </w:t>
            </w:r>
            <w:r w:rsidRPr="00E25979">
              <w:rPr>
                <w:sz w:val="20"/>
                <w:szCs w:val="20"/>
              </w:rPr>
              <w:t>м)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E2E21" w:rsidRPr="00E25979" w:rsidRDefault="004E2E21" w:rsidP="00EF3CF6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4E2E21" w:rsidRPr="00E25979" w:rsidRDefault="004E2E2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E2E21" w:rsidRPr="00E25979" w:rsidRDefault="004E2E2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E2E21" w:rsidRPr="00E25979" w:rsidRDefault="004E2E21">
            <w:pPr>
              <w:rPr>
                <w:sz w:val="20"/>
                <w:szCs w:val="20"/>
              </w:rPr>
            </w:pPr>
          </w:p>
        </w:tc>
      </w:tr>
      <w:tr w:rsidR="00C64A6C" w:rsidTr="00F8733B">
        <w:tc>
          <w:tcPr>
            <w:tcW w:w="533" w:type="dxa"/>
          </w:tcPr>
          <w:p w:rsidR="00C64A6C" w:rsidRPr="00E25979" w:rsidRDefault="00C64A6C" w:rsidP="00AA3DEE">
            <w:pPr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C64A6C" w:rsidRPr="00F8733B" w:rsidRDefault="00C64A6C" w:rsidP="00D8371B">
            <w:pPr>
              <w:rPr>
                <w:sz w:val="20"/>
                <w:szCs w:val="20"/>
              </w:rPr>
            </w:pPr>
            <w:r w:rsidRPr="00F8733B">
              <w:rPr>
                <w:sz w:val="20"/>
                <w:szCs w:val="20"/>
              </w:rPr>
              <w:t>Чаптыков Леонид Семенович</w:t>
            </w:r>
          </w:p>
        </w:tc>
        <w:tc>
          <w:tcPr>
            <w:tcW w:w="1274" w:type="dxa"/>
          </w:tcPr>
          <w:p w:rsidR="00C64A6C" w:rsidRPr="00F8733B" w:rsidRDefault="00C64A6C" w:rsidP="00D8371B">
            <w:pPr>
              <w:rPr>
                <w:sz w:val="20"/>
                <w:szCs w:val="20"/>
              </w:rPr>
            </w:pPr>
            <w:r w:rsidRPr="00F8733B">
              <w:rPr>
                <w:sz w:val="20"/>
                <w:szCs w:val="20"/>
              </w:rPr>
              <w:t xml:space="preserve">Глава </w:t>
            </w:r>
          </w:p>
        </w:tc>
        <w:tc>
          <w:tcPr>
            <w:tcW w:w="1276" w:type="dxa"/>
          </w:tcPr>
          <w:p w:rsidR="00C64A6C" w:rsidRDefault="00F8733B" w:rsidP="00F87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8733B" w:rsidRPr="00F8733B" w:rsidRDefault="00F8733B" w:rsidP="00724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64A6C" w:rsidRPr="00F8733B" w:rsidRDefault="00F8733B" w:rsidP="00724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47,7</w:t>
            </w:r>
          </w:p>
        </w:tc>
        <w:tc>
          <w:tcPr>
            <w:tcW w:w="1278" w:type="dxa"/>
          </w:tcPr>
          <w:p w:rsidR="00C64A6C" w:rsidRPr="00E25979" w:rsidRDefault="00C64A6C" w:rsidP="007240F3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64A6C" w:rsidRPr="00E25979" w:rsidRDefault="00C64A6C" w:rsidP="007240F3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1 квартира</w:t>
            </w:r>
          </w:p>
        </w:tc>
        <w:tc>
          <w:tcPr>
            <w:tcW w:w="1276" w:type="dxa"/>
          </w:tcPr>
          <w:p w:rsidR="00C64A6C" w:rsidRPr="00E25979" w:rsidRDefault="008B2BEC" w:rsidP="008B2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C64A6C" w:rsidRPr="00E2597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64A6C" w:rsidRPr="00E25979" w:rsidRDefault="00C64A6C" w:rsidP="007240F3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64A6C" w:rsidRPr="00E25979" w:rsidRDefault="00C64A6C" w:rsidP="007240F3">
            <w:pPr>
              <w:ind w:left="57"/>
              <w:jc w:val="both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ВАЗ 21051</w:t>
            </w:r>
          </w:p>
        </w:tc>
        <w:tc>
          <w:tcPr>
            <w:tcW w:w="1134" w:type="dxa"/>
          </w:tcPr>
          <w:p w:rsidR="00C64A6C" w:rsidRPr="008B2BEC" w:rsidRDefault="008B2BEC" w:rsidP="008B2BEC">
            <w:pPr>
              <w:jc w:val="both"/>
              <w:rPr>
                <w:sz w:val="20"/>
                <w:szCs w:val="20"/>
              </w:rPr>
            </w:pPr>
            <w:r w:rsidRPr="008B2BEC">
              <w:rPr>
                <w:sz w:val="20"/>
                <w:szCs w:val="20"/>
              </w:rPr>
              <w:t>4</w:t>
            </w:r>
            <w:r w:rsidR="008A63A9">
              <w:rPr>
                <w:sz w:val="20"/>
                <w:szCs w:val="20"/>
              </w:rPr>
              <w:t>45288</w:t>
            </w:r>
            <w:r w:rsidRPr="008B2BEC">
              <w:rPr>
                <w:sz w:val="20"/>
                <w:szCs w:val="20"/>
              </w:rPr>
              <w:t>,</w:t>
            </w:r>
            <w:r w:rsidR="008A63A9">
              <w:rPr>
                <w:sz w:val="20"/>
                <w:szCs w:val="20"/>
              </w:rPr>
              <w:t>44</w:t>
            </w:r>
          </w:p>
        </w:tc>
        <w:tc>
          <w:tcPr>
            <w:tcW w:w="2268" w:type="dxa"/>
          </w:tcPr>
          <w:p w:rsidR="00C64A6C" w:rsidRPr="00E25979" w:rsidRDefault="00C64A6C">
            <w:pPr>
              <w:rPr>
                <w:sz w:val="20"/>
                <w:szCs w:val="20"/>
              </w:rPr>
            </w:pPr>
          </w:p>
        </w:tc>
      </w:tr>
      <w:tr w:rsidR="008B2BEC" w:rsidTr="00F8733B">
        <w:tc>
          <w:tcPr>
            <w:tcW w:w="533" w:type="dxa"/>
          </w:tcPr>
          <w:p w:rsidR="008B2BEC" w:rsidRPr="00E25979" w:rsidRDefault="008B2BEC" w:rsidP="00A42440">
            <w:pPr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8B2BEC" w:rsidRPr="00E25979" w:rsidRDefault="008B2BEC" w:rsidP="00D8371B">
            <w:pPr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Супруга</w:t>
            </w:r>
          </w:p>
          <w:p w:rsidR="008B2BEC" w:rsidRPr="00E25979" w:rsidRDefault="008B2BEC" w:rsidP="00D8371B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8B2BEC" w:rsidRPr="00E25979" w:rsidRDefault="008B2BEC" w:rsidP="00EF3C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B2BEC" w:rsidRDefault="007240F3" w:rsidP="007240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8B2BEC" w:rsidRPr="00E25979">
              <w:rPr>
                <w:sz w:val="20"/>
                <w:szCs w:val="20"/>
              </w:rPr>
              <w:t>вартира</w:t>
            </w:r>
          </w:p>
          <w:p w:rsidR="00F8733B" w:rsidRPr="00E25979" w:rsidRDefault="00F8733B" w:rsidP="007240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8B2BEC" w:rsidRDefault="008B2BEC" w:rsidP="007240F3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18,9</w:t>
            </w:r>
          </w:p>
          <w:p w:rsidR="00F8733B" w:rsidRPr="00E25979" w:rsidRDefault="00F8733B" w:rsidP="00724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47,7</w:t>
            </w:r>
          </w:p>
        </w:tc>
        <w:tc>
          <w:tcPr>
            <w:tcW w:w="1278" w:type="dxa"/>
          </w:tcPr>
          <w:p w:rsidR="008B2BEC" w:rsidRPr="00E25979" w:rsidRDefault="008B2BEC" w:rsidP="007240F3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8B2BEC" w:rsidRPr="00E25979" w:rsidRDefault="008B2BEC" w:rsidP="007240F3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1 квартира</w:t>
            </w:r>
          </w:p>
        </w:tc>
        <w:tc>
          <w:tcPr>
            <w:tcW w:w="1276" w:type="dxa"/>
          </w:tcPr>
          <w:p w:rsidR="008B2BEC" w:rsidRDefault="008B2BEC" w:rsidP="008B2BEC">
            <w:pPr>
              <w:jc w:val="center"/>
            </w:pPr>
            <w:r w:rsidRPr="00AA5363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8B2BEC" w:rsidRPr="00E25979" w:rsidRDefault="008B2BEC" w:rsidP="007240F3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8B2BEC" w:rsidRPr="00E25979" w:rsidRDefault="008B2BEC" w:rsidP="00D8371B">
            <w:pPr>
              <w:ind w:left="57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B2BEC" w:rsidRPr="00F8733B" w:rsidRDefault="00F8733B" w:rsidP="008B2BEC">
            <w:pPr>
              <w:jc w:val="both"/>
              <w:rPr>
                <w:color w:val="C00000"/>
                <w:sz w:val="20"/>
                <w:szCs w:val="20"/>
              </w:rPr>
            </w:pPr>
            <w:r w:rsidRPr="00F8733B">
              <w:rPr>
                <w:sz w:val="20"/>
                <w:szCs w:val="20"/>
              </w:rPr>
              <w:t>758685,5</w:t>
            </w:r>
          </w:p>
        </w:tc>
        <w:tc>
          <w:tcPr>
            <w:tcW w:w="2268" w:type="dxa"/>
          </w:tcPr>
          <w:p w:rsidR="008B2BEC" w:rsidRPr="008B2BEC" w:rsidRDefault="008B2BEC" w:rsidP="008B2BEC">
            <w:pPr>
              <w:jc w:val="both"/>
              <w:rPr>
                <w:sz w:val="20"/>
                <w:szCs w:val="20"/>
              </w:rPr>
            </w:pPr>
          </w:p>
        </w:tc>
      </w:tr>
      <w:tr w:rsidR="008B2BEC" w:rsidTr="00F8733B">
        <w:tc>
          <w:tcPr>
            <w:tcW w:w="533" w:type="dxa"/>
          </w:tcPr>
          <w:p w:rsidR="008B2BEC" w:rsidRPr="00E25979" w:rsidRDefault="008B2BEC" w:rsidP="00AA3DEE">
            <w:pPr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8B2BEC" w:rsidRPr="00E25979" w:rsidRDefault="008B2BEC" w:rsidP="00AA3DEE">
            <w:pPr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4" w:type="dxa"/>
          </w:tcPr>
          <w:p w:rsidR="008B2BEC" w:rsidRPr="00E25979" w:rsidRDefault="008B2BEC" w:rsidP="00EF3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B2BEC" w:rsidRPr="00E25979" w:rsidRDefault="008B2BEC" w:rsidP="00D8371B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B2BEC" w:rsidRPr="00E25979" w:rsidRDefault="008B2BEC" w:rsidP="00D83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8B2BEC" w:rsidRPr="00E25979" w:rsidRDefault="008B2BEC" w:rsidP="00D8371B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B2BEC" w:rsidRPr="00E25979" w:rsidRDefault="008B2BEC" w:rsidP="00D8371B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1 квартира</w:t>
            </w:r>
          </w:p>
        </w:tc>
        <w:tc>
          <w:tcPr>
            <w:tcW w:w="1276" w:type="dxa"/>
          </w:tcPr>
          <w:p w:rsidR="008B2BEC" w:rsidRDefault="008B2BEC" w:rsidP="008B2BEC">
            <w:pPr>
              <w:jc w:val="center"/>
            </w:pPr>
            <w:r w:rsidRPr="00AA5363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8B2BEC" w:rsidRPr="00E25979" w:rsidRDefault="008B2BEC" w:rsidP="00D8371B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8B2BEC" w:rsidRPr="00E25979" w:rsidRDefault="008B2BEC" w:rsidP="00D8371B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B2BEC" w:rsidRPr="00F8733B" w:rsidRDefault="008B2BEC" w:rsidP="00D8371B">
            <w:pPr>
              <w:jc w:val="center"/>
              <w:rPr>
                <w:sz w:val="20"/>
                <w:szCs w:val="20"/>
              </w:rPr>
            </w:pPr>
            <w:r w:rsidRPr="00F8733B">
              <w:rPr>
                <w:sz w:val="20"/>
                <w:szCs w:val="20"/>
              </w:rPr>
              <w:t>0,00</w:t>
            </w:r>
          </w:p>
        </w:tc>
        <w:tc>
          <w:tcPr>
            <w:tcW w:w="2268" w:type="dxa"/>
          </w:tcPr>
          <w:p w:rsidR="008B2BEC" w:rsidRPr="00E25979" w:rsidRDefault="008B2BEC" w:rsidP="00AA3DEE">
            <w:pPr>
              <w:rPr>
                <w:sz w:val="20"/>
                <w:szCs w:val="20"/>
              </w:rPr>
            </w:pPr>
          </w:p>
        </w:tc>
      </w:tr>
      <w:tr w:rsidR="008B2BEC" w:rsidTr="00F8733B">
        <w:tc>
          <w:tcPr>
            <w:tcW w:w="533" w:type="dxa"/>
          </w:tcPr>
          <w:p w:rsidR="008B2BEC" w:rsidRPr="00E25979" w:rsidRDefault="008B2BEC" w:rsidP="00AA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8B2BEC" w:rsidRPr="00E25979" w:rsidRDefault="008B2BEC" w:rsidP="00AA3DEE">
            <w:pPr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4" w:type="dxa"/>
          </w:tcPr>
          <w:p w:rsidR="008B2BEC" w:rsidRPr="00E25979" w:rsidRDefault="008B2BEC" w:rsidP="00EF3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B2BEC" w:rsidRPr="00E25979" w:rsidRDefault="008B2BEC" w:rsidP="00455A64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B2BEC" w:rsidRPr="00E25979" w:rsidRDefault="008B2BEC" w:rsidP="0045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8B2BEC" w:rsidRPr="00E25979" w:rsidRDefault="008B2BEC" w:rsidP="00455A64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B2BEC" w:rsidRPr="00E25979" w:rsidRDefault="008B2BEC" w:rsidP="00455A64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1 квартира</w:t>
            </w:r>
          </w:p>
        </w:tc>
        <w:tc>
          <w:tcPr>
            <w:tcW w:w="1276" w:type="dxa"/>
          </w:tcPr>
          <w:p w:rsidR="008B2BEC" w:rsidRDefault="008B2BEC" w:rsidP="008B2BEC">
            <w:pPr>
              <w:jc w:val="center"/>
            </w:pPr>
            <w:r w:rsidRPr="00AA5363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8B2BEC" w:rsidRPr="00E25979" w:rsidRDefault="008B2BEC" w:rsidP="00455A64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8B2BEC" w:rsidRPr="00E25979" w:rsidRDefault="008B2BEC" w:rsidP="00455A64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B2BEC" w:rsidRPr="00F8733B" w:rsidRDefault="008B2BEC" w:rsidP="00455A64">
            <w:pPr>
              <w:jc w:val="center"/>
              <w:rPr>
                <w:sz w:val="20"/>
                <w:szCs w:val="20"/>
              </w:rPr>
            </w:pPr>
            <w:r w:rsidRPr="00F8733B">
              <w:rPr>
                <w:sz w:val="20"/>
                <w:szCs w:val="20"/>
              </w:rPr>
              <w:t>0,00</w:t>
            </w:r>
          </w:p>
        </w:tc>
        <w:tc>
          <w:tcPr>
            <w:tcW w:w="2268" w:type="dxa"/>
          </w:tcPr>
          <w:p w:rsidR="008B2BEC" w:rsidRPr="00E25979" w:rsidRDefault="008B2BEC" w:rsidP="00AA3DEE">
            <w:pPr>
              <w:rPr>
                <w:sz w:val="20"/>
                <w:szCs w:val="20"/>
              </w:rPr>
            </w:pPr>
          </w:p>
        </w:tc>
      </w:tr>
      <w:tr w:rsidR="008B2BEC" w:rsidTr="00F8733B">
        <w:tc>
          <w:tcPr>
            <w:tcW w:w="533" w:type="dxa"/>
          </w:tcPr>
          <w:p w:rsidR="008B2BEC" w:rsidRPr="00E25979" w:rsidRDefault="008B2BEC" w:rsidP="00AA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8B2BEC" w:rsidRPr="00E25979" w:rsidRDefault="008B2BEC" w:rsidP="00D8371B">
            <w:pPr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Гармашева Татьяна Викторовна</w:t>
            </w:r>
          </w:p>
        </w:tc>
        <w:tc>
          <w:tcPr>
            <w:tcW w:w="1274" w:type="dxa"/>
          </w:tcPr>
          <w:p w:rsidR="008B2BEC" w:rsidRPr="00E25979" w:rsidRDefault="008B2BEC" w:rsidP="00D8371B">
            <w:pPr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Директор МБУК ККС</w:t>
            </w:r>
          </w:p>
        </w:tc>
        <w:tc>
          <w:tcPr>
            <w:tcW w:w="1276" w:type="dxa"/>
          </w:tcPr>
          <w:p w:rsidR="008B2BEC" w:rsidRPr="00E25979" w:rsidRDefault="008B2BEC" w:rsidP="00C64A6C">
            <w:pPr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Квартира</w:t>
            </w:r>
          </w:p>
          <w:p w:rsidR="008B2BEC" w:rsidRPr="00E25979" w:rsidRDefault="008B2BEC" w:rsidP="00C64A6C">
            <w:pPr>
              <w:rPr>
                <w:sz w:val="20"/>
                <w:szCs w:val="20"/>
              </w:rPr>
            </w:pPr>
          </w:p>
          <w:p w:rsidR="008B2BEC" w:rsidRPr="00E25979" w:rsidRDefault="00523E61" w:rsidP="00523E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</w:t>
            </w:r>
            <w:r w:rsidR="008B2BEC" w:rsidRPr="00E25979">
              <w:rPr>
                <w:sz w:val="20"/>
                <w:szCs w:val="20"/>
              </w:rPr>
              <w:t>ный участок</w:t>
            </w:r>
          </w:p>
        </w:tc>
        <w:tc>
          <w:tcPr>
            <w:tcW w:w="1134" w:type="dxa"/>
          </w:tcPr>
          <w:p w:rsidR="008B2BEC" w:rsidRPr="00E25979" w:rsidRDefault="008B2BEC" w:rsidP="00F8733B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36,3</w:t>
            </w:r>
          </w:p>
          <w:p w:rsidR="008B2BEC" w:rsidRPr="00E25979" w:rsidRDefault="008B2BEC" w:rsidP="00F8733B">
            <w:pPr>
              <w:jc w:val="center"/>
              <w:rPr>
                <w:sz w:val="20"/>
                <w:szCs w:val="20"/>
              </w:rPr>
            </w:pPr>
          </w:p>
          <w:p w:rsidR="008B2BEC" w:rsidRPr="00E25979" w:rsidRDefault="008B2BEC" w:rsidP="00F8733B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1100</w:t>
            </w:r>
          </w:p>
        </w:tc>
        <w:tc>
          <w:tcPr>
            <w:tcW w:w="1278" w:type="dxa"/>
          </w:tcPr>
          <w:p w:rsidR="008B2BEC" w:rsidRPr="00E25979" w:rsidRDefault="008B2BEC" w:rsidP="007240F3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Россия</w:t>
            </w:r>
          </w:p>
          <w:p w:rsidR="008B2BEC" w:rsidRPr="00E25979" w:rsidRDefault="008B2BEC" w:rsidP="007240F3">
            <w:pPr>
              <w:jc w:val="center"/>
              <w:rPr>
                <w:sz w:val="20"/>
                <w:szCs w:val="20"/>
              </w:rPr>
            </w:pPr>
          </w:p>
          <w:p w:rsidR="008B2BEC" w:rsidRPr="00E25979" w:rsidRDefault="008B2BEC" w:rsidP="007240F3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8B2BEC" w:rsidRPr="00E25979" w:rsidRDefault="008B2BEC" w:rsidP="00D8371B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B2BEC" w:rsidRPr="00E25979" w:rsidRDefault="008B2BEC" w:rsidP="00D8371B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B2BEC" w:rsidRPr="00E25979" w:rsidRDefault="008B2BEC" w:rsidP="00D8371B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B2BEC" w:rsidRPr="00E25979" w:rsidRDefault="008B2BEC" w:rsidP="00D8371B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B2BEC" w:rsidRPr="005752EA" w:rsidRDefault="005752EA" w:rsidP="00523E61">
            <w:pPr>
              <w:jc w:val="both"/>
              <w:rPr>
                <w:sz w:val="20"/>
                <w:szCs w:val="20"/>
              </w:rPr>
            </w:pPr>
            <w:r w:rsidRPr="005752EA">
              <w:rPr>
                <w:sz w:val="20"/>
                <w:szCs w:val="20"/>
              </w:rPr>
              <w:t>509173,76</w:t>
            </w:r>
          </w:p>
        </w:tc>
        <w:tc>
          <w:tcPr>
            <w:tcW w:w="2268" w:type="dxa"/>
          </w:tcPr>
          <w:p w:rsidR="008B2BEC" w:rsidRPr="00E25979" w:rsidRDefault="008B2BEC" w:rsidP="00AA3DEE">
            <w:pPr>
              <w:rPr>
                <w:sz w:val="20"/>
                <w:szCs w:val="20"/>
              </w:rPr>
            </w:pPr>
          </w:p>
        </w:tc>
      </w:tr>
      <w:tr w:rsidR="008B2BEC" w:rsidTr="00F8733B">
        <w:tc>
          <w:tcPr>
            <w:tcW w:w="533" w:type="dxa"/>
          </w:tcPr>
          <w:p w:rsidR="008B2BEC" w:rsidRPr="00E25979" w:rsidRDefault="008B2BEC" w:rsidP="00AA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8B2BEC" w:rsidRPr="00E25979" w:rsidRDefault="008B2BEC" w:rsidP="00D8371B">
            <w:pPr>
              <w:rPr>
                <w:sz w:val="20"/>
                <w:szCs w:val="20"/>
              </w:rPr>
            </w:pPr>
            <w:proofErr w:type="spellStart"/>
            <w:r w:rsidRPr="00E25979">
              <w:rPr>
                <w:sz w:val="20"/>
                <w:szCs w:val="20"/>
              </w:rPr>
              <w:t>Угдыжекова</w:t>
            </w:r>
            <w:proofErr w:type="spellEnd"/>
            <w:r w:rsidRPr="00E25979">
              <w:rPr>
                <w:sz w:val="20"/>
                <w:szCs w:val="20"/>
              </w:rPr>
              <w:t xml:space="preserve"> Ия </w:t>
            </w:r>
            <w:proofErr w:type="spellStart"/>
            <w:r w:rsidRPr="00E25979">
              <w:rPr>
                <w:sz w:val="20"/>
                <w:szCs w:val="20"/>
              </w:rPr>
              <w:t>Икомеровна</w:t>
            </w:r>
            <w:proofErr w:type="spellEnd"/>
          </w:p>
        </w:tc>
        <w:tc>
          <w:tcPr>
            <w:tcW w:w="1274" w:type="dxa"/>
          </w:tcPr>
          <w:p w:rsidR="008B2BEC" w:rsidRPr="00E25979" w:rsidRDefault="008B2BEC" w:rsidP="00D8371B">
            <w:pPr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 xml:space="preserve">Специалист </w:t>
            </w:r>
            <w:r w:rsidRPr="00E25979">
              <w:rPr>
                <w:sz w:val="20"/>
                <w:szCs w:val="20"/>
                <w:lang w:val="en-US"/>
              </w:rPr>
              <w:t>I</w:t>
            </w:r>
            <w:r w:rsidRPr="00E25979">
              <w:rPr>
                <w:sz w:val="20"/>
                <w:szCs w:val="20"/>
              </w:rPr>
              <w:t xml:space="preserve"> категории </w:t>
            </w:r>
          </w:p>
        </w:tc>
        <w:tc>
          <w:tcPr>
            <w:tcW w:w="1276" w:type="dxa"/>
          </w:tcPr>
          <w:p w:rsidR="008B2BEC" w:rsidRPr="00E25979" w:rsidRDefault="008B2BEC" w:rsidP="00D8371B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B2BEC" w:rsidRPr="00E25979" w:rsidRDefault="008B2BEC" w:rsidP="00D8371B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8B2BEC" w:rsidRPr="00E25979" w:rsidRDefault="008B2BEC" w:rsidP="00D8371B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B2BEC" w:rsidRPr="00E25979" w:rsidRDefault="008B2BEC" w:rsidP="007240F3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1</w:t>
            </w:r>
            <w:r w:rsidR="007240F3">
              <w:rPr>
                <w:sz w:val="20"/>
                <w:szCs w:val="20"/>
              </w:rPr>
              <w:t xml:space="preserve"> </w:t>
            </w:r>
            <w:r w:rsidRPr="00E25979">
              <w:rPr>
                <w:sz w:val="20"/>
                <w:szCs w:val="20"/>
              </w:rPr>
              <w:t>квартира</w:t>
            </w:r>
          </w:p>
          <w:p w:rsidR="008B2BEC" w:rsidRPr="00E25979" w:rsidRDefault="008B2BEC" w:rsidP="007240F3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1 приусадебный участок</w:t>
            </w:r>
          </w:p>
        </w:tc>
        <w:tc>
          <w:tcPr>
            <w:tcW w:w="1276" w:type="dxa"/>
          </w:tcPr>
          <w:p w:rsidR="008B2BEC" w:rsidRPr="00E25979" w:rsidRDefault="008B2BEC" w:rsidP="00D8371B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51,3</w:t>
            </w:r>
          </w:p>
          <w:p w:rsidR="008B2BEC" w:rsidRPr="00E25979" w:rsidRDefault="008B2BEC" w:rsidP="00D8371B">
            <w:pPr>
              <w:jc w:val="center"/>
              <w:rPr>
                <w:sz w:val="20"/>
                <w:szCs w:val="20"/>
              </w:rPr>
            </w:pPr>
          </w:p>
          <w:p w:rsidR="008B2BEC" w:rsidRPr="00E25979" w:rsidRDefault="008B2BEC" w:rsidP="00D8371B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973</w:t>
            </w:r>
          </w:p>
        </w:tc>
        <w:tc>
          <w:tcPr>
            <w:tcW w:w="1134" w:type="dxa"/>
          </w:tcPr>
          <w:p w:rsidR="008B2BEC" w:rsidRPr="00E25979" w:rsidRDefault="008B2BEC" w:rsidP="00D8371B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8B2BEC" w:rsidRPr="00E25979" w:rsidRDefault="008B2BEC" w:rsidP="00D8371B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B2BEC" w:rsidRPr="008A63A9" w:rsidRDefault="008A63A9" w:rsidP="008B2BEC">
            <w:pPr>
              <w:jc w:val="both"/>
              <w:rPr>
                <w:color w:val="C00000"/>
                <w:sz w:val="20"/>
                <w:szCs w:val="20"/>
              </w:rPr>
            </w:pPr>
            <w:r w:rsidRPr="008A63A9">
              <w:rPr>
                <w:sz w:val="20"/>
                <w:szCs w:val="20"/>
              </w:rPr>
              <w:t>326452,81</w:t>
            </w:r>
          </w:p>
        </w:tc>
        <w:tc>
          <w:tcPr>
            <w:tcW w:w="2268" w:type="dxa"/>
          </w:tcPr>
          <w:p w:rsidR="008B2BEC" w:rsidRPr="00E25979" w:rsidRDefault="008B2BEC" w:rsidP="00AA3DEE">
            <w:pPr>
              <w:rPr>
                <w:sz w:val="20"/>
                <w:szCs w:val="20"/>
              </w:rPr>
            </w:pPr>
          </w:p>
        </w:tc>
      </w:tr>
      <w:tr w:rsidR="008B2BEC" w:rsidTr="00F8733B">
        <w:tc>
          <w:tcPr>
            <w:tcW w:w="533" w:type="dxa"/>
          </w:tcPr>
          <w:p w:rsidR="008B2BEC" w:rsidRPr="00E25979" w:rsidRDefault="008B2BEC" w:rsidP="00AA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8B2BEC" w:rsidRPr="00E25979" w:rsidRDefault="008B2BEC" w:rsidP="00AA3DEE">
            <w:pPr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Супруг</w:t>
            </w:r>
          </w:p>
        </w:tc>
        <w:tc>
          <w:tcPr>
            <w:tcW w:w="1274" w:type="dxa"/>
          </w:tcPr>
          <w:p w:rsidR="008B2BEC" w:rsidRPr="00E25979" w:rsidRDefault="008B2BEC" w:rsidP="00EF3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B2BEC" w:rsidRPr="00E25979" w:rsidRDefault="008B2BEC" w:rsidP="00E25979">
            <w:pPr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Пая</w:t>
            </w:r>
          </w:p>
          <w:p w:rsidR="008B2BEC" w:rsidRPr="00E25979" w:rsidRDefault="008B2BEC" w:rsidP="00E25979">
            <w:pPr>
              <w:rPr>
                <w:sz w:val="20"/>
                <w:szCs w:val="20"/>
              </w:rPr>
            </w:pPr>
          </w:p>
          <w:p w:rsidR="008B2BEC" w:rsidRPr="00E25979" w:rsidRDefault="008B2BEC" w:rsidP="00E25979">
            <w:pPr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 xml:space="preserve">Приусадебный участок </w:t>
            </w:r>
          </w:p>
          <w:p w:rsidR="008B2BEC" w:rsidRPr="00E25979" w:rsidRDefault="008A63A9" w:rsidP="00E25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B2BEC" w:rsidRPr="00E25979" w:rsidRDefault="00F8733B" w:rsidP="007240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8B2BEC" w:rsidRPr="00E25979">
              <w:rPr>
                <w:sz w:val="20"/>
                <w:szCs w:val="20"/>
              </w:rPr>
              <w:t>вартира</w:t>
            </w:r>
          </w:p>
        </w:tc>
        <w:tc>
          <w:tcPr>
            <w:tcW w:w="1134" w:type="dxa"/>
          </w:tcPr>
          <w:p w:rsidR="008B2BEC" w:rsidRPr="00E25979" w:rsidRDefault="008B2BEC" w:rsidP="00F8733B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498000</w:t>
            </w:r>
          </w:p>
          <w:p w:rsidR="008B2BEC" w:rsidRPr="00E25979" w:rsidRDefault="008B2BEC" w:rsidP="00F8733B">
            <w:pPr>
              <w:jc w:val="center"/>
              <w:rPr>
                <w:sz w:val="20"/>
                <w:szCs w:val="20"/>
              </w:rPr>
            </w:pPr>
          </w:p>
          <w:p w:rsidR="008B2BEC" w:rsidRPr="00E25979" w:rsidRDefault="008B2BEC" w:rsidP="00F8733B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973</w:t>
            </w:r>
          </w:p>
          <w:p w:rsidR="008B2BEC" w:rsidRPr="00E25979" w:rsidRDefault="008B2BEC" w:rsidP="00F8733B">
            <w:pPr>
              <w:jc w:val="center"/>
              <w:rPr>
                <w:sz w:val="20"/>
                <w:szCs w:val="20"/>
              </w:rPr>
            </w:pPr>
          </w:p>
          <w:p w:rsidR="008A63A9" w:rsidRDefault="008A63A9" w:rsidP="00F8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  <w:p w:rsidR="008A63A9" w:rsidRDefault="008A63A9" w:rsidP="00F8733B">
            <w:pPr>
              <w:jc w:val="center"/>
              <w:rPr>
                <w:sz w:val="20"/>
                <w:szCs w:val="20"/>
              </w:rPr>
            </w:pPr>
          </w:p>
          <w:p w:rsidR="008B2BEC" w:rsidRPr="00E25979" w:rsidRDefault="008B2BEC" w:rsidP="00F8733B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51,3</w:t>
            </w:r>
          </w:p>
        </w:tc>
        <w:tc>
          <w:tcPr>
            <w:tcW w:w="1278" w:type="dxa"/>
          </w:tcPr>
          <w:p w:rsidR="008B2BEC" w:rsidRPr="00E25979" w:rsidRDefault="008B2BEC" w:rsidP="007240F3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8B2BEC" w:rsidRPr="00E25979" w:rsidRDefault="008B2BEC" w:rsidP="00D8371B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B2BEC" w:rsidRPr="00E25979" w:rsidRDefault="008B2BEC" w:rsidP="00D8371B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B2BEC" w:rsidRPr="00E25979" w:rsidRDefault="008B2BEC" w:rsidP="00D8371B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B2BEC" w:rsidRPr="00E25979" w:rsidRDefault="008B2BEC" w:rsidP="00D8371B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ВАЗ 2106</w:t>
            </w:r>
            <w:r w:rsidR="007240F3">
              <w:rPr>
                <w:sz w:val="20"/>
                <w:szCs w:val="20"/>
              </w:rPr>
              <w:t>,</w:t>
            </w:r>
          </w:p>
          <w:p w:rsidR="008B2BEC" w:rsidRPr="00E25979" w:rsidRDefault="008B2BEC" w:rsidP="00D8371B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 xml:space="preserve">Тойота </w:t>
            </w:r>
            <w:proofErr w:type="spellStart"/>
            <w:r w:rsidRPr="00E25979">
              <w:rPr>
                <w:sz w:val="20"/>
                <w:szCs w:val="20"/>
              </w:rPr>
              <w:t>Аллион</w:t>
            </w:r>
            <w:proofErr w:type="spellEnd"/>
          </w:p>
        </w:tc>
        <w:tc>
          <w:tcPr>
            <w:tcW w:w="1134" w:type="dxa"/>
          </w:tcPr>
          <w:p w:rsidR="008B2BEC" w:rsidRPr="008A63A9" w:rsidRDefault="008A63A9" w:rsidP="008B2BEC">
            <w:pPr>
              <w:jc w:val="both"/>
              <w:rPr>
                <w:color w:val="C00000"/>
                <w:sz w:val="20"/>
                <w:szCs w:val="20"/>
              </w:rPr>
            </w:pPr>
            <w:r w:rsidRPr="008A63A9">
              <w:rPr>
                <w:sz w:val="20"/>
                <w:szCs w:val="20"/>
              </w:rPr>
              <w:t>42175,32</w:t>
            </w:r>
          </w:p>
        </w:tc>
        <w:tc>
          <w:tcPr>
            <w:tcW w:w="2268" w:type="dxa"/>
          </w:tcPr>
          <w:p w:rsidR="008B2BEC" w:rsidRPr="00E25979" w:rsidRDefault="008B2BEC" w:rsidP="00AA3DEE">
            <w:pPr>
              <w:rPr>
                <w:sz w:val="20"/>
                <w:szCs w:val="20"/>
              </w:rPr>
            </w:pPr>
          </w:p>
        </w:tc>
      </w:tr>
      <w:tr w:rsidR="008B2BEC" w:rsidTr="00F8733B">
        <w:tc>
          <w:tcPr>
            <w:tcW w:w="533" w:type="dxa"/>
          </w:tcPr>
          <w:p w:rsidR="008B2BEC" w:rsidRPr="00E25979" w:rsidRDefault="008B2BEC" w:rsidP="00AA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8B2BEC" w:rsidRPr="00E25979" w:rsidRDefault="008B2BEC" w:rsidP="00D8371B">
            <w:pPr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4" w:type="dxa"/>
          </w:tcPr>
          <w:p w:rsidR="008B2BEC" w:rsidRPr="00E25979" w:rsidRDefault="008B2BEC" w:rsidP="00EF3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8733B" w:rsidRPr="00E25979" w:rsidRDefault="00F8733B" w:rsidP="00F8733B">
            <w:pPr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 xml:space="preserve">Приусадебный участок </w:t>
            </w:r>
          </w:p>
          <w:p w:rsidR="008B2BEC" w:rsidRPr="00E25979" w:rsidRDefault="00F8733B" w:rsidP="00D83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8B2BEC" w:rsidRPr="00E25979">
              <w:rPr>
                <w:sz w:val="20"/>
                <w:szCs w:val="20"/>
              </w:rPr>
              <w:t>вартира</w:t>
            </w:r>
          </w:p>
          <w:p w:rsidR="008B2BEC" w:rsidRPr="00E25979" w:rsidRDefault="008B2BEC" w:rsidP="00D8371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8733B" w:rsidRDefault="00F8733B" w:rsidP="00F8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</w:p>
          <w:p w:rsidR="00F8733B" w:rsidRDefault="00F8733B" w:rsidP="00F8733B">
            <w:pPr>
              <w:jc w:val="center"/>
              <w:rPr>
                <w:sz w:val="20"/>
                <w:szCs w:val="20"/>
              </w:rPr>
            </w:pPr>
          </w:p>
          <w:p w:rsidR="008B2BEC" w:rsidRPr="00E25979" w:rsidRDefault="008B2BEC" w:rsidP="00F8733B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51,3</w:t>
            </w:r>
          </w:p>
        </w:tc>
        <w:tc>
          <w:tcPr>
            <w:tcW w:w="1278" w:type="dxa"/>
          </w:tcPr>
          <w:p w:rsidR="008B2BEC" w:rsidRPr="00E25979" w:rsidRDefault="008B2BEC" w:rsidP="007240F3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8B2BEC" w:rsidRPr="00E25979" w:rsidRDefault="008B2BEC" w:rsidP="00D8371B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B2BEC" w:rsidRPr="00E25979" w:rsidRDefault="008B2BEC" w:rsidP="00D8371B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B2BEC" w:rsidRPr="00E25979" w:rsidRDefault="008B2BEC" w:rsidP="00D8371B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B2BEC" w:rsidRPr="00E25979" w:rsidRDefault="008B2BEC" w:rsidP="00D8371B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B2BEC" w:rsidRPr="007240F3" w:rsidRDefault="007240F3" w:rsidP="00F8733B">
            <w:pPr>
              <w:jc w:val="center"/>
              <w:rPr>
                <w:sz w:val="20"/>
                <w:szCs w:val="20"/>
              </w:rPr>
            </w:pPr>
            <w:r w:rsidRPr="007240F3">
              <w:rPr>
                <w:sz w:val="20"/>
                <w:szCs w:val="20"/>
              </w:rPr>
              <w:t>5202,08</w:t>
            </w:r>
          </w:p>
        </w:tc>
        <w:tc>
          <w:tcPr>
            <w:tcW w:w="2268" w:type="dxa"/>
          </w:tcPr>
          <w:p w:rsidR="008B2BEC" w:rsidRPr="00E25979" w:rsidRDefault="008B2BEC" w:rsidP="00AA3DEE">
            <w:pPr>
              <w:rPr>
                <w:sz w:val="20"/>
                <w:szCs w:val="20"/>
              </w:rPr>
            </w:pPr>
          </w:p>
        </w:tc>
      </w:tr>
      <w:tr w:rsidR="008B2BEC" w:rsidTr="00F8733B">
        <w:tc>
          <w:tcPr>
            <w:tcW w:w="533" w:type="dxa"/>
          </w:tcPr>
          <w:p w:rsidR="008B2BEC" w:rsidRPr="00E25979" w:rsidRDefault="008B2BEC" w:rsidP="00AA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8B2BEC" w:rsidRPr="00E25979" w:rsidRDefault="008B2BEC" w:rsidP="00D8371B">
            <w:pPr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4" w:type="dxa"/>
          </w:tcPr>
          <w:p w:rsidR="008B2BEC" w:rsidRPr="00E25979" w:rsidRDefault="008B2BEC" w:rsidP="00EF3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B2BEC" w:rsidRPr="00E25979" w:rsidRDefault="008B2BEC" w:rsidP="00D8371B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B2BEC" w:rsidRPr="00E25979" w:rsidRDefault="008B2BEC" w:rsidP="00D8371B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8B2BEC" w:rsidRPr="00E25979" w:rsidRDefault="008B2BEC" w:rsidP="00D8371B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B2BEC" w:rsidRPr="00E25979" w:rsidRDefault="008B2BEC" w:rsidP="007240F3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1</w:t>
            </w:r>
            <w:r w:rsidR="007240F3">
              <w:rPr>
                <w:sz w:val="20"/>
                <w:szCs w:val="20"/>
              </w:rPr>
              <w:t xml:space="preserve"> </w:t>
            </w:r>
            <w:r w:rsidRPr="00E25979">
              <w:rPr>
                <w:sz w:val="20"/>
                <w:szCs w:val="20"/>
              </w:rPr>
              <w:t>квартира</w:t>
            </w:r>
          </w:p>
          <w:p w:rsidR="008B2BEC" w:rsidRPr="00E25979" w:rsidRDefault="008B2BEC" w:rsidP="007240F3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lastRenderedPageBreak/>
              <w:t>1 приусадебный участок</w:t>
            </w:r>
          </w:p>
        </w:tc>
        <w:tc>
          <w:tcPr>
            <w:tcW w:w="1276" w:type="dxa"/>
          </w:tcPr>
          <w:p w:rsidR="008B2BEC" w:rsidRPr="00E25979" w:rsidRDefault="008B2BEC" w:rsidP="00D8371B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lastRenderedPageBreak/>
              <w:t>51,3</w:t>
            </w:r>
          </w:p>
          <w:p w:rsidR="008B2BEC" w:rsidRPr="00E25979" w:rsidRDefault="008B2BEC" w:rsidP="00D8371B">
            <w:pPr>
              <w:jc w:val="center"/>
              <w:rPr>
                <w:sz w:val="20"/>
                <w:szCs w:val="20"/>
              </w:rPr>
            </w:pPr>
          </w:p>
          <w:p w:rsidR="008B2BEC" w:rsidRPr="00E25979" w:rsidRDefault="008B2BEC" w:rsidP="00D8371B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lastRenderedPageBreak/>
              <w:t>973</w:t>
            </w:r>
          </w:p>
        </w:tc>
        <w:tc>
          <w:tcPr>
            <w:tcW w:w="1134" w:type="dxa"/>
          </w:tcPr>
          <w:p w:rsidR="008B2BEC" w:rsidRPr="00E25979" w:rsidRDefault="008B2BEC" w:rsidP="00D8371B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275" w:type="dxa"/>
          </w:tcPr>
          <w:p w:rsidR="008B2BEC" w:rsidRPr="00E25979" w:rsidRDefault="008B2BEC" w:rsidP="00D8371B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B2BEC" w:rsidRPr="00E25979" w:rsidRDefault="008A63A9" w:rsidP="00F8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240F3">
              <w:rPr>
                <w:sz w:val="20"/>
                <w:szCs w:val="20"/>
              </w:rPr>
              <w:t>202</w:t>
            </w:r>
            <w:r w:rsidR="008B2BEC" w:rsidRPr="00E25979">
              <w:rPr>
                <w:sz w:val="20"/>
                <w:szCs w:val="20"/>
              </w:rPr>
              <w:t>,</w:t>
            </w:r>
            <w:r w:rsidR="007240F3">
              <w:rPr>
                <w:sz w:val="20"/>
                <w:szCs w:val="20"/>
              </w:rPr>
              <w:t>0</w:t>
            </w:r>
            <w:r w:rsidR="008B2BEC" w:rsidRPr="00E25979"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8B2BEC" w:rsidRPr="00E25979" w:rsidRDefault="008B2BEC" w:rsidP="00D8371B">
            <w:pPr>
              <w:jc w:val="center"/>
              <w:rPr>
                <w:sz w:val="20"/>
                <w:szCs w:val="20"/>
              </w:rPr>
            </w:pPr>
          </w:p>
        </w:tc>
      </w:tr>
      <w:tr w:rsidR="008B2BEC" w:rsidTr="00F8733B">
        <w:tc>
          <w:tcPr>
            <w:tcW w:w="533" w:type="dxa"/>
          </w:tcPr>
          <w:p w:rsidR="008B2BEC" w:rsidRPr="00E25979" w:rsidRDefault="008B2BEC" w:rsidP="00AA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843" w:type="dxa"/>
          </w:tcPr>
          <w:p w:rsidR="008B2BEC" w:rsidRPr="00E25979" w:rsidRDefault="008B2BEC" w:rsidP="00D8371B">
            <w:pPr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4" w:type="dxa"/>
          </w:tcPr>
          <w:p w:rsidR="008B2BEC" w:rsidRPr="00E25979" w:rsidRDefault="008B2BEC" w:rsidP="00EF3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B2BEC" w:rsidRPr="00E25979" w:rsidRDefault="008B2BEC" w:rsidP="00D8371B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B2BEC" w:rsidRPr="00E25979" w:rsidRDefault="008B2BEC" w:rsidP="00D8371B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8B2BEC" w:rsidRPr="00E25979" w:rsidRDefault="008B2BEC" w:rsidP="00D8371B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B2BEC" w:rsidRPr="00E25979" w:rsidRDefault="008B2BEC" w:rsidP="007240F3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1</w:t>
            </w:r>
            <w:r w:rsidR="007240F3">
              <w:rPr>
                <w:sz w:val="20"/>
                <w:szCs w:val="20"/>
              </w:rPr>
              <w:t xml:space="preserve"> </w:t>
            </w:r>
            <w:r w:rsidRPr="00E25979">
              <w:rPr>
                <w:sz w:val="20"/>
                <w:szCs w:val="20"/>
              </w:rPr>
              <w:t>квартира</w:t>
            </w:r>
          </w:p>
          <w:p w:rsidR="008B2BEC" w:rsidRPr="00E25979" w:rsidRDefault="008B2BEC" w:rsidP="007240F3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1 приусадебный участок</w:t>
            </w:r>
          </w:p>
        </w:tc>
        <w:tc>
          <w:tcPr>
            <w:tcW w:w="1276" w:type="dxa"/>
          </w:tcPr>
          <w:p w:rsidR="008B2BEC" w:rsidRPr="00E25979" w:rsidRDefault="008B2BEC" w:rsidP="00D8371B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51,3</w:t>
            </w:r>
          </w:p>
          <w:p w:rsidR="008B2BEC" w:rsidRPr="00E25979" w:rsidRDefault="008B2BEC" w:rsidP="00D8371B">
            <w:pPr>
              <w:jc w:val="center"/>
              <w:rPr>
                <w:sz w:val="20"/>
                <w:szCs w:val="20"/>
              </w:rPr>
            </w:pPr>
          </w:p>
          <w:p w:rsidR="008B2BEC" w:rsidRPr="00E25979" w:rsidRDefault="008B2BEC" w:rsidP="00D8371B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973</w:t>
            </w:r>
          </w:p>
        </w:tc>
        <w:tc>
          <w:tcPr>
            <w:tcW w:w="1134" w:type="dxa"/>
          </w:tcPr>
          <w:p w:rsidR="008B2BEC" w:rsidRPr="00E25979" w:rsidRDefault="008B2BEC" w:rsidP="00D8371B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8B2BEC" w:rsidRPr="00E25979" w:rsidRDefault="008B2BEC" w:rsidP="00D8371B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B2BEC" w:rsidRPr="00E25979" w:rsidRDefault="007240F3" w:rsidP="00F8733B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202</w:t>
            </w:r>
            <w:r w:rsidRPr="00E2597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E25979"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8B2BEC" w:rsidRPr="00E25979" w:rsidRDefault="008B2BEC" w:rsidP="00D8371B">
            <w:pPr>
              <w:jc w:val="center"/>
              <w:rPr>
                <w:sz w:val="20"/>
                <w:szCs w:val="20"/>
              </w:rPr>
            </w:pPr>
          </w:p>
        </w:tc>
      </w:tr>
    </w:tbl>
    <w:p w:rsidR="004E2E21" w:rsidRDefault="004E2E21" w:rsidP="00814819"/>
    <w:p w:rsidR="004E2E21" w:rsidRDefault="004E2E21" w:rsidP="00814819">
      <w:r>
        <w:t>________________</w:t>
      </w:r>
    </w:p>
    <w:p w:rsidR="004E2E21" w:rsidRDefault="004E2E21" w:rsidP="007240F3">
      <w:pPr>
        <w:jc w:val="both"/>
      </w:pPr>
      <w:r>
        <w:t>1. Указывается только фамилия и инициалы должностного лица, фамилия и инициалы супруга (супруги), несовершеннолетних детей не указываются.</w:t>
      </w:r>
    </w:p>
    <w:p w:rsidR="004E2E21" w:rsidRDefault="004E2E21" w:rsidP="007240F3">
      <w:pPr>
        <w:jc w:val="both"/>
      </w:pPr>
      <w:r>
        <w:t>2. Сведения указывается если общая сумма сделок превышает общий доход лица, замещающего муниципальную должность, и его супруги (супруга) за три последних года, предшествовавших отчетному</w:t>
      </w:r>
    </w:p>
    <w:sectPr w:rsidR="004E2E21" w:rsidSect="004B1411">
      <w:pgSz w:w="16838" w:h="11906" w:orient="landscape"/>
      <w:pgMar w:top="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102" w:rsidRDefault="00BB1102">
      <w:r>
        <w:separator/>
      </w:r>
    </w:p>
  </w:endnote>
  <w:endnote w:type="continuationSeparator" w:id="0">
    <w:p w:rsidR="00BB1102" w:rsidRDefault="00BB1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102" w:rsidRDefault="00BB1102">
      <w:r>
        <w:separator/>
      </w:r>
    </w:p>
  </w:footnote>
  <w:footnote w:type="continuationSeparator" w:id="0">
    <w:p w:rsidR="00BB1102" w:rsidRDefault="00BB11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BCC"/>
    <w:rsid w:val="00143387"/>
    <w:rsid w:val="00172864"/>
    <w:rsid w:val="001A4FA0"/>
    <w:rsid w:val="001B4DA4"/>
    <w:rsid w:val="002A635D"/>
    <w:rsid w:val="002F2122"/>
    <w:rsid w:val="0030128A"/>
    <w:rsid w:val="00356B26"/>
    <w:rsid w:val="00362BF4"/>
    <w:rsid w:val="00364101"/>
    <w:rsid w:val="003F679C"/>
    <w:rsid w:val="00400710"/>
    <w:rsid w:val="00455A64"/>
    <w:rsid w:val="004B1411"/>
    <w:rsid w:val="004E2E21"/>
    <w:rsid w:val="00503C13"/>
    <w:rsid w:val="005136D5"/>
    <w:rsid w:val="005206F6"/>
    <w:rsid w:val="00523E61"/>
    <w:rsid w:val="00526470"/>
    <w:rsid w:val="005640F5"/>
    <w:rsid w:val="00566BCC"/>
    <w:rsid w:val="005752EA"/>
    <w:rsid w:val="005A46FD"/>
    <w:rsid w:val="005C0DE6"/>
    <w:rsid w:val="006246E3"/>
    <w:rsid w:val="006713AB"/>
    <w:rsid w:val="00684107"/>
    <w:rsid w:val="007043F8"/>
    <w:rsid w:val="007240F3"/>
    <w:rsid w:val="0073492E"/>
    <w:rsid w:val="007B38AC"/>
    <w:rsid w:val="00814819"/>
    <w:rsid w:val="00844E9B"/>
    <w:rsid w:val="008A297C"/>
    <w:rsid w:val="008A63A9"/>
    <w:rsid w:val="008B2BEC"/>
    <w:rsid w:val="008E0985"/>
    <w:rsid w:val="00921D3C"/>
    <w:rsid w:val="00924FF4"/>
    <w:rsid w:val="009E0EDB"/>
    <w:rsid w:val="009F0DDD"/>
    <w:rsid w:val="00A02494"/>
    <w:rsid w:val="00A146F2"/>
    <w:rsid w:val="00A42440"/>
    <w:rsid w:val="00A8180B"/>
    <w:rsid w:val="00AA3DEE"/>
    <w:rsid w:val="00AA731D"/>
    <w:rsid w:val="00AB27D8"/>
    <w:rsid w:val="00AF260A"/>
    <w:rsid w:val="00BB1102"/>
    <w:rsid w:val="00C56BD5"/>
    <w:rsid w:val="00C64A6C"/>
    <w:rsid w:val="00CE5E21"/>
    <w:rsid w:val="00D50C5E"/>
    <w:rsid w:val="00D70407"/>
    <w:rsid w:val="00D8371B"/>
    <w:rsid w:val="00DF6C24"/>
    <w:rsid w:val="00E16EAB"/>
    <w:rsid w:val="00E25979"/>
    <w:rsid w:val="00E308A1"/>
    <w:rsid w:val="00EC1625"/>
    <w:rsid w:val="00EF3CF6"/>
    <w:rsid w:val="00F11836"/>
    <w:rsid w:val="00F14320"/>
    <w:rsid w:val="00F40E4A"/>
    <w:rsid w:val="00F447F0"/>
    <w:rsid w:val="00F8733B"/>
    <w:rsid w:val="00FE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70908B-6114-4AA7-A101-7DEE24F05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411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link w:val="40"/>
    <w:qFormat/>
    <w:rsid w:val="004B1411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4B14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qFormat/>
    <w:rsid w:val="004B1411"/>
    <w:rPr>
      <w:b/>
      <w:bCs/>
    </w:rPr>
  </w:style>
  <w:style w:type="table" w:styleId="a4">
    <w:name w:val="Table Grid"/>
    <w:basedOn w:val="a1"/>
    <w:uiPriority w:val="59"/>
    <w:rsid w:val="004B14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03C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03C1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3;&#1072;&#1090;&#1072;&#1083;&#1100;&#1103;\Desktop\&#1089;&#1087;&#1088;&#1072;&#1074;&#1082;&#1080;%20&#1086;%20&#1076;&#1086;&#1093;&#1086;&#1076;&#1072;&#1093;%20%20&#1076;&#1077;&#1087;&#1091;&#1090;&#1072;&#1090;&#1086;&#1074;\&#1087;&#1086;%20&#1082;&#1086;&#1084;&#1080;&#1089;&#1089;&#1080;&#1080;\&#1055;&#1088;&#1080;&#1083;&#1086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A08EEE-F4AD-4D23-A472-BE169A8AA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Приложение</Template>
  <TotalTime>0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cp:lastModifiedBy>Пользователь</cp:lastModifiedBy>
  <cp:revision>2</cp:revision>
  <cp:lastPrinted>2018-02-27T05:34:00Z</cp:lastPrinted>
  <dcterms:created xsi:type="dcterms:W3CDTF">2020-04-07T00:58:00Z</dcterms:created>
  <dcterms:modified xsi:type="dcterms:W3CDTF">2020-04-07T00:58:00Z</dcterms:modified>
</cp:coreProperties>
</file>