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11" w:rsidRDefault="004B1411" w:rsidP="004B1411"/>
    <w:p w:rsidR="007043F8" w:rsidRDefault="007043F8" w:rsidP="004B1411">
      <w:pPr>
        <w:jc w:val="center"/>
      </w:pPr>
    </w:p>
    <w:p w:rsidR="004B1411" w:rsidRPr="004E2E21" w:rsidRDefault="007043F8" w:rsidP="004B1411">
      <w:pPr>
        <w:jc w:val="center"/>
        <w:rPr>
          <w:sz w:val="26"/>
          <w:szCs w:val="26"/>
        </w:rPr>
      </w:pPr>
      <w:r>
        <w:t>С</w:t>
      </w:r>
      <w:r>
        <w:rPr>
          <w:sz w:val="26"/>
          <w:szCs w:val="26"/>
        </w:rPr>
        <w:t xml:space="preserve">ведения </w:t>
      </w:r>
      <w:r w:rsidR="004B1411">
        <w:rPr>
          <w:sz w:val="26"/>
          <w:szCs w:val="26"/>
        </w:rPr>
        <w:t xml:space="preserve">о </w:t>
      </w:r>
      <w:r w:rsidR="004B1411" w:rsidRPr="00B15C61">
        <w:rPr>
          <w:sz w:val="26"/>
          <w:szCs w:val="26"/>
        </w:rPr>
        <w:t xml:space="preserve">доходах, </w:t>
      </w:r>
      <w:r w:rsidR="004B1411">
        <w:rPr>
          <w:sz w:val="26"/>
          <w:szCs w:val="26"/>
        </w:rPr>
        <w:t xml:space="preserve">расходах, </w:t>
      </w:r>
      <w:r w:rsidR="004B1411" w:rsidRPr="00B15C61">
        <w:rPr>
          <w:sz w:val="26"/>
          <w:szCs w:val="26"/>
        </w:rPr>
        <w:t>об имуществе и обязательствах имущественного характера</w:t>
      </w:r>
      <w:r w:rsidR="004B1411">
        <w:rPr>
          <w:sz w:val="26"/>
          <w:szCs w:val="26"/>
        </w:rPr>
        <w:t xml:space="preserve"> </w:t>
      </w:r>
      <w:r w:rsidRPr="007043F8">
        <w:rPr>
          <w:bCs/>
          <w:kern w:val="28"/>
          <w:sz w:val="26"/>
          <w:szCs w:val="26"/>
        </w:rPr>
        <w:t xml:space="preserve">лиц, замещающих муниципальные должности в органах местного самоуправления </w:t>
      </w:r>
      <w:r w:rsidRPr="007043F8">
        <w:rPr>
          <w:sz w:val="26"/>
          <w:szCs w:val="26"/>
        </w:rPr>
        <w:t>муниципального образования</w:t>
      </w:r>
      <w:r w:rsidRPr="007043F8">
        <w:rPr>
          <w:bCs/>
          <w:kern w:val="28"/>
          <w:sz w:val="26"/>
          <w:szCs w:val="26"/>
        </w:rPr>
        <w:t xml:space="preserve"> Куйбышевский сельсовет </w:t>
      </w:r>
      <w:r w:rsidRPr="007043F8">
        <w:rPr>
          <w:sz w:val="26"/>
          <w:szCs w:val="26"/>
        </w:rPr>
        <w:t>Бейского района Республики Хакасия</w:t>
      </w:r>
      <w:r w:rsidR="004B141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их </w:t>
      </w:r>
      <w:r w:rsidR="004B1411">
        <w:rPr>
          <w:sz w:val="26"/>
          <w:szCs w:val="26"/>
        </w:rPr>
        <w:t>супруг</w:t>
      </w:r>
      <w:r>
        <w:rPr>
          <w:sz w:val="26"/>
          <w:szCs w:val="26"/>
        </w:rPr>
        <w:t>ов</w:t>
      </w:r>
      <w:r w:rsidR="004B1411">
        <w:rPr>
          <w:sz w:val="26"/>
          <w:szCs w:val="26"/>
        </w:rPr>
        <w:t xml:space="preserve"> и несовершеннолетних детей</w:t>
      </w:r>
      <w:r w:rsidR="004B1411" w:rsidRPr="00B15C61">
        <w:rPr>
          <w:sz w:val="26"/>
          <w:szCs w:val="26"/>
        </w:rPr>
        <w:t xml:space="preserve"> </w:t>
      </w:r>
      <w:r w:rsidRPr="004E2E21">
        <w:rPr>
          <w:sz w:val="26"/>
          <w:szCs w:val="26"/>
        </w:rPr>
        <w:t>за отчетный период с 01 января по 31 декабря</w:t>
      </w:r>
      <w:r w:rsidR="00AB27D8">
        <w:rPr>
          <w:sz w:val="26"/>
          <w:szCs w:val="26"/>
        </w:rPr>
        <w:t xml:space="preserve"> </w:t>
      </w:r>
      <w:r w:rsidR="00C64A6C">
        <w:rPr>
          <w:sz w:val="26"/>
          <w:szCs w:val="26"/>
        </w:rPr>
        <w:t>201</w:t>
      </w:r>
      <w:r w:rsidR="007240F3">
        <w:rPr>
          <w:sz w:val="26"/>
          <w:szCs w:val="26"/>
        </w:rPr>
        <w:t>8</w:t>
      </w:r>
      <w:r w:rsidRPr="004E2E21">
        <w:rPr>
          <w:sz w:val="26"/>
          <w:szCs w:val="26"/>
        </w:rPr>
        <w:t xml:space="preserve"> года</w:t>
      </w:r>
    </w:p>
    <w:p w:rsidR="00172864" w:rsidRDefault="00172864"/>
    <w:p w:rsidR="004B1411" w:rsidRPr="004B1411" w:rsidRDefault="004B1411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25"/>
        <w:gridCol w:w="992"/>
        <w:gridCol w:w="1276"/>
        <w:gridCol w:w="1134"/>
        <w:gridCol w:w="1278"/>
        <w:gridCol w:w="992"/>
        <w:gridCol w:w="1276"/>
        <w:gridCol w:w="1134"/>
        <w:gridCol w:w="1275"/>
        <w:gridCol w:w="1134"/>
        <w:gridCol w:w="2268"/>
      </w:tblGrid>
      <w:tr w:rsidR="004E2E21" w:rsidRPr="004B1411" w:rsidTr="008B2BEC">
        <w:trPr>
          <w:trHeight w:val="540"/>
        </w:trPr>
        <w:tc>
          <w:tcPr>
            <w:tcW w:w="533" w:type="dxa"/>
            <w:vMerge w:val="restart"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№ п\п</w:t>
            </w:r>
          </w:p>
        </w:tc>
        <w:tc>
          <w:tcPr>
            <w:tcW w:w="2125" w:type="dxa"/>
            <w:vMerge w:val="restart"/>
          </w:tcPr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Фамилия и инициалы лица, чьи сведения размещаются 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Должность </w:t>
            </w:r>
          </w:p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Объекты недвижимости, </w:t>
            </w:r>
          </w:p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Объект недвижимости,</w:t>
            </w:r>
          </w:p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275" w:type="dxa"/>
            <w:vMerge w:val="restart"/>
          </w:tcPr>
          <w:p w:rsidR="004E2E21" w:rsidRPr="00E25979" w:rsidRDefault="004E2E21" w:rsidP="00E308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Транспортное средство</w:t>
            </w:r>
          </w:p>
          <w:p w:rsidR="004E2E21" w:rsidRPr="00E25979" w:rsidRDefault="004E2E21" w:rsidP="00C56BD5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E2E21" w:rsidRPr="004B1411" w:rsidTr="008B2BEC">
        <w:trPr>
          <w:trHeight w:val="1110"/>
        </w:trPr>
        <w:tc>
          <w:tcPr>
            <w:tcW w:w="533" w:type="dxa"/>
            <w:vMerge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25979" w:rsidRDefault="004E2E21" w:rsidP="00503C1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Площадь (</w:t>
            </w:r>
            <w:r w:rsidR="00503C13" w:rsidRPr="00E25979">
              <w:rPr>
                <w:sz w:val="20"/>
                <w:szCs w:val="20"/>
              </w:rPr>
              <w:t xml:space="preserve">кв. </w:t>
            </w:r>
            <w:r w:rsidRPr="00E25979">
              <w:rPr>
                <w:sz w:val="20"/>
                <w:szCs w:val="20"/>
              </w:rPr>
              <w:t>м)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Вид </w:t>
            </w:r>
          </w:p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E21" w:rsidRPr="00E25979" w:rsidRDefault="004E2E21" w:rsidP="00503C1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Площадь (</w:t>
            </w:r>
            <w:r w:rsidR="00503C13" w:rsidRPr="00E25979">
              <w:rPr>
                <w:sz w:val="20"/>
                <w:szCs w:val="20"/>
              </w:rPr>
              <w:t xml:space="preserve">кв. </w:t>
            </w:r>
            <w:r w:rsidRPr="00E25979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</w:tr>
      <w:tr w:rsidR="00C64A6C" w:rsidTr="008B2BEC">
        <w:tc>
          <w:tcPr>
            <w:tcW w:w="533" w:type="dxa"/>
          </w:tcPr>
          <w:p w:rsidR="00C64A6C" w:rsidRPr="00E25979" w:rsidRDefault="00C64A6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C64A6C" w:rsidRPr="00E25979" w:rsidRDefault="00C64A6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Чаптыков Леонид Семенович</w:t>
            </w:r>
          </w:p>
        </w:tc>
        <w:tc>
          <w:tcPr>
            <w:tcW w:w="992" w:type="dxa"/>
          </w:tcPr>
          <w:p w:rsidR="00C64A6C" w:rsidRPr="00E25979" w:rsidRDefault="00C64A6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1276" w:type="dxa"/>
          </w:tcPr>
          <w:p w:rsidR="00C64A6C" w:rsidRPr="008B2BEC" w:rsidRDefault="007240F3" w:rsidP="007240F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4A6C" w:rsidRPr="008B2BEC" w:rsidRDefault="007240F3" w:rsidP="007240F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C64A6C" w:rsidRPr="00E25979" w:rsidRDefault="008B2BEC" w:rsidP="008B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4A6C" w:rsidRPr="00E259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4A6C" w:rsidRPr="00E25979" w:rsidRDefault="00C64A6C" w:rsidP="007240F3">
            <w:pPr>
              <w:ind w:left="57"/>
              <w:jc w:val="both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ВАЗ 21051</w:t>
            </w:r>
          </w:p>
        </w:tc>
        <w:tc>
          <w:tcPr>
            <w:tcW w:w="1134" w:type="dxa"/>
          </w:tcPr>
          <w:p w:rsidR="00C64A6C" w:rsidRPr="008B2BEC" w:rsidRDefault="008B2BEC" w:rsidP="008B2BEC">
            <w:pPr>
              <w:jc w:val="both"/>
              <w:rPr>
                <w:sz w:val="20"/>
                <w:szCs w:val="20"/>
              </w:rPr>
            </w:pPr>
            <w:r w:rsidRPr="008B2BEC">
              <w:rPr>
                <w:sz w:val="20"/>
                <w:szCs w:val="20"/>
              </w:rPr>
              <w:t>422100,61</w:t>
            </w:r>
          </w:p>
        </w:tc>
        <w:tc>
          <w:tcPr>
            <w:tcW w:w="2268" w:type="dxa"/>
          </w:tcPr>
          <w:p w:rsidR="00C64A6C" w:rsidRPr="00E25979" w:rsidRDefault="00C64A6C">
            <w:pPr>
              <w:rPr>
                <w:sz w:val="20"/>
                <w:szCs w:val="20"/>
              </w:rPr>
            </w:pPr>
          </w:p>
        </w:tc>
      </w:tr>
      <w:tr w:rsidR="008B2BEC" w:rsidTr="008B2BEC">
        <w:tc>
          <w:tcPr>
            <w:tcW w:w="533" w:type="dxa"/>
          </w:tcPr>
          <w:p w:rsidR="008B2BEC" w:rsidRPr="00E25979" w:rsidRDefault="008B2BEC" w:rsidP="00A42440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Супруга</w:t>
            </w: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2BEC" w:rsidRPr="00E25979" w:rsidRDefault="008B2BEC" w:rsidP="00EF3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7240F3" w:rsidP="00724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BEC" w:rsidRPr="00E259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18,9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  <w:r w:rsidRPr="00AA536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8B2BEC" w:rsidRDefault="008B2BEC" w:rsidP="008B2BEC">
            <w:pPr>
              <w:jc w:val="both"/>
              <w:rPr>
                <w:sz w:val="20"/>
                <w:szCs w:val="20"/>
              </w:rPr>
            </w:pPr>
            <w:r w:rsidRPr="008B2BEC">
              <w:rPr>
                <w:sz w:val="20"/>
                <w:szCs w:val="20"/>
              </w:rPr>
              <w:t>11423,52</w:t>
            </w:r>
          </w:p>
        </w:tc>
        <w:tc>
          <w:tcPr>
            <w:tcW w:w="2268" w:type="dxa"/>
          </w:tcPr>
          <w:p w:rsidR="008B2BEC" w:rsidRPr="008B2BEC" w:rsidRDefault="008B2BEC" w:rsidP="008B2BEC">
            <w:pPr>
              <w:jc w:val="both"/>
              <w:rPr>
                <w:sz w:val="20"/>
                <w:szCs w:val="20"/>
              </w:rPr>
            </w:pPr>
          </w:p>
        </w:tc>
      </w:tr>
      <w:tr w:rsidR="008B2BEC" w:rsidTr="008B2BEC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  <w:r w:rsidRPr="00AA536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8B2BEC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  <w:r w:rsidRPr="00AA536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455A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8B2BEC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Гармашева Татьяна Викторовна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Директор МБУК ККС</w:t>
            </w:r>
          </w:p>
        </w:tc>
        <w:tc>
          <w:tcPr>
            <w:tcW w:w="1276" w:type="dxa"/>
          </w:tcPr>
          <w:p w:rsidR="008B2BEC" w:rsidRPr="00E25979" w:rsidRDefault="008B2BEC" w:rsidP="00C64A6C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C64A6C">
            <w:pPr>
              <w:rPr>
                <w:sz w:val="20"/>
                <w:szCs w:val="20"/>
              </w:rPr>
            </w:pPr>
          </w:p>
          <w:p w:rsidR="008B2BEC" w:rsidRPr="00E25979" w:rsidRDefault="00523E61" w:rsidP="00523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</w:t>
            </w:r>
            <w:r w:rsidR="008B2BEC" w:rsidRPr="00E25979">
              <w:rPr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36,3</w:t>
            </w: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1100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523E61" w:rsidRDefault="00523E61" w:rsidP="00523E61">
            <w:pPr>
              <w:jc w:val="both"/>
              <w:rPr>
                <w:sz w:val="20"/>
                <w:szCs w:val="20"/>
              </w:rPr>
            </w:pPr>
            <w:r w:rsidRPr="00523E61">
              <w:rPr>
                <w:sz w:val="20"/>
                <w:szCs w:val="20"/>
              </w:rPr>
              <w:t>447004,00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8B2BEC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Угдыжекова Ия Икомеровна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Специалист </w:t>
            </w:r>
            <w:r w:rsidRPr="00E25979">
              <w:rPr>
                <w:sz w:val="20"/>
                <w:szCs w:val="20"/>
                <w:lang w:val="en-US"/>
              </w:rPr>
              <w:t>I</w:t>
            </w:r>
            <w:r w:rsidRPr="00E25979">
              <w:rPr>
                <w:sz w:val="20"/>
                <w:szCs w:val="20"/>
              </w:rPr>
              <w:t xml:space="preserve"> категории 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 w:rsidR="007240F3"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8B2BEC" w:rsidRDefault="008B2BEC" w:rsidP="008B2BEC">
            <w:pPr>
              <w:jc w:val="both"/>
              <w:rPr>
                <w:sz w:val="20"/>
                <w:szCs w:val="20"/>
              </w:rPr>
            </w:pPr>
            <w:r w:rsidRPr="008B2BEC">
              <w:rPr>
                <w:sz w:val="20"/>
                <w:szCs w:val="20"/>
              </w:rPr>
              <w:t>260611,08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8B2BEC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E25979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Пая</w:t>
            </w:r>
          </w:p>
          <w:p w:rsidR="008B2BEC" w:rsidRPr="00E25979" w:rsidRDefault="008B2BEC" w:rsidP="00E25979">
            <w:pPr>
              <w:rPr>
                <w:sz w:val="20"/>
                <w:szCs w:val="20"/>
              </w:rPr>
            </w:pPr>
          </w:p>
          <w:p w:rsidR="008B2BEC" w:rsidRPr="00E25979" w:rsidRDefault="008B2BEC" w:rsidP="00E25979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Приусадебный участок </w:t>
            </w:r>
          </w:p>
          <w:p w:rsidR="008B2BEC" w:rsidRPr="00E25979" w:rsidRDefault="008B2BEC" w:rsidP="00E25979">
            <w:pPr>
              <w:rPr>
                <w:sz w:val="20"/>
                <w:szCs w:val="20"/>
              </w:rPr>
            </w:pPr>
          </w:p>
          <w:p w:rsidR="008B2BEC" w:rsidRPr="00E25979" w:rsidRDefault="008B2BEC" w:rsidP="007240F3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498000</w:t>
            </w: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ВАЗ 2106</w:t>
            </w:r>
            <w:r w:rsidR="007240F3">
              <w:rPr>
                <w:sz w:val="20"/>
                <w:szCs w:val="20"/>
              </w:rPr>
              <w:t>,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Тойота Аллион</w:t>
            </w:r>
          </w:p>
        </w:tc>
        <w:tc>
          <w:tcPr>
            <w:tcW w:w="1134" w:type="dxa"/>
          </w:tcPr>
          <w:p w:rsidR="008B2BEC" w:rsidRPr="008B2BEC" w:rsidRDefault="008B2BEC" w:rsidP="008B2BEC">
            <w:pPr>
              <w:jc w:val="both"/>
              <w:rPr>
                <w:sz w:val="20"/>
                <w:szCs w:val="20"/>
              </w:rPr>
            </w:pPr>
            <w:r w:rsidRPr="008B2BEC">
              <w:rPr>
                <w:sz w:val="20"/>
                <w:szCs w:val="20"/>
              </w:rPr>
              <w:t>24468,10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8B2BEC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 w:rsidR="007240F3"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7240F3" w:rsidRDefault="007240F3" w:rsidP="007240F3">
            <w:pPr>
              <w:jc w:val="both"/>
              <w:rPr>
                <w:sz w:val="20"/>
                <w:szCs w:val="20"/>
              </w:rPr>
            </w:pPr>
            <w:r w:rsidRPr="007240F3">
              <w:rPr>
                <w:sz w:val="20"/>
                <w:szCs w:val="20"/>
              </w:rPr>
              <w:t>5202,08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8B2BEC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 w:rsidR="007240F3"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1 приусадебный </w:t>
            </w:r>
            <w:r w:rsidRPr="00E25979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lastRenderedPageBreak/>
              <w:t>51,3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7240F3">
            <w:pPr>
              <w:jc w:val="both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3</w:t>
            </w:r>
            <w:r w:rsidR="007240F3">
              <w:rPr>
                <w:sz w:val="20"/>
                <w:szCs w:val="20"/>
              </w:rPr>
              <w:t>202</w:t>
            </w:r>
            <w:r w:rsidRPr="00E25979">
              <w:rPr>
                <w:sz w:val="20"/>
                <w:szCs w:val="20"/>
              </w:rPr>
              <w:t>,</w:t>
            </w:r>
            <w:r w:rsidR="007240F3">
              <w:rPr>
                <w:sz w:val="20"/>
                <w:szCs w:val="20"/>
              </w:rPr>
              <w:t>0</w:t>
            </w:r>
            <w:r w:rsidRPr="00E2597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</w:tc>
      </w:tr>
      <w:tr w:rsidR="008B2BEC" w:rsidTr="008B2BEC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5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 w:rsidR="007240F3"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7240F3" w:rsidP="007240F3">
            <w:pPr>
              <w:jc w:val="both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202</w:t>
            </w:r>
            <w:r w:rsidRPr="00E259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E2597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E21" w:rsidRDefault="004E2E21" w:rsidP="00814819"/>
    <w:p w:rsidR="004E2E21" w:rsidRDefault="004E2E21" w:rsidP="00814819">
      <w:r>
        <w:t>________________</w:t>
      </w:r>
    </w:p>
    <w:p w:rsidR="004E2E21" w:rsidRDefault="004E2E21" w:rsidP="007240F3">
      <w:pPr>
        <w:jc w:val="both"/>
      </w:pPr>
      <w:r>
        <w:t>1. Указывается только фамилия и инициалы должностного лица, фамилия и инициалы супруга (супруги), несовершеннолетних детей не указываются.</w:t>
      </w:r>
    </w:p>
    <w:p w:rsidR="004E2E21" w:rsidRDefault="004E2E21" w:rsidP="007240F3">
      <w:pPr>
        <w:jc w:val="both"/>
      </w:pPr>
      <w:r>
        <w:t>2. 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  <w:sectPr w:rsidR="004E2E21" w:rsidSect="004B141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13" w:rsidRDefault="00026513">
      <w:r>
        <w:separator/>
      </w:r>
    </w:p>
  </w:endnote>
  <w:endnote w:type="continuationSeparator" w:id="0">
    <w:p w:rsidR="00026513" w:rsidRDefault="0002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13" w:rsidRDefault="00026513">
      <w:r>
        <w:separator/>
      </w:r>
    </w:p>
  </w:footnote>
  <w:footnote w:type="continuationSeparator" w:id="0">
    <w:p w:rsidR="00026513" w:rsidRDefault="00026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BCC"/>
    <w:rsid w:val="00026513"/>
    <w:rsid w:val="00172864"/>
    <w:rsid w:val="001A4FA0"/>
    <w:rsid w:val="001B4DA4"/>
    <w:rsid w:val="002A635D"/>
    <w:rsid w:val="002F2122"/>
    <w:rsid w:val="0030128A"/>
    <w:rsid w:val="00356B26"/>
    <w:rsid w:val="00362BF4"/>
    <w:rsid w:val="00364101"/>
    <w:rsid w:val="003F679C"/>
    <w:rsid w:val="00400710"/>
    <w:rsid w:val="00455A64"/>
    <w:rsid w:val="004B1411"/>
    <w:rsid w:val="004E2E21"/>
    <w:rsid w:val="00503C13"/>
    <w:rsid w:val="005136D5"/>
    <w:rsid w:val="00523E61"/>
    <w:rsid w:val="00526470"/>
    <w:rsid w:val="005640F5"/>
    <w:rsid w:val="00566BCC"/>
    <w:rsid w:val="005A46FD"/>
    <w:rsid w:val="005C0DE6"/>
    <w:rsid w:val="006246E3"/>
    <w:rsid w:val="006713AB"/>
    <w:rsid w:val="00684107"/>
    <w:rsid w:val="007043F8"/>
    <w:rsid w:val="007240F3"/>
    <w:rsid w:val="0073492E"/>
    <w:rsid w:val="007B38AC"/>
    <w:rsid w:val="00814819"/>
    <w:rsid w:val="00844E9B"/>
    <w:rsid w:val="008A297C"/>
    <w:rsid w:val="008B2BEC"/>
    <w:rsid w:val="00921D3C"/>
    <w:rsid w:val="00924FF4"/>
    <w:rsid w:val="009E0EDB"/>
    <w:rsid w:val="009F0DDD"/>
    <w:rsid w:val="00A146F2"/>
    <w:rsid w:val="00A42440"/>
    <w:rsid w:val="00A8180B"/>
    <w:rsid w:val="00AA3DEE"/>
    <w:rsid w:val="00AA731D"/>
    <w:rsid w:val="00AB27D8"/>
    <w:rsid w:val="00AF260A"/>
    <w:rsid w:val="00C56BD5"/>
    <w:rsid w:val="00C64A6C"/>
    <w:rsid w:val="00CE5E21"/>
    <w:rsid w:val="00D50C5E"/>
    <w:rsid w:val="00D70407"/>
    <w:rsid w:val="00D8371B"/>
    <w:rsid w:val="00DF6C24"/>
    <w:rsid w:val="00E16EAB"/>
    <w:rsid w:val="00E25979"/>
    <w:rsid w:val="00E308A1"/>
    <w:rsid w:val="00EC1625"/>
    <w:rsid w:val="00EF3CF6"/>
    <w:rsid w:val="00F11836"/>
    <w:rsid w:val="00F14320"/>
    <w:rsid w:val="00F40E4A"/>
    <w:rsid w:val="00F447F0"/>
    <w:rsid w:val="00FA1B81"/>
    <w:rsid w:val="00FE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1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C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9;&#1087;&#1088;&#1072;&#1074;&#1082;&#1080;%20&#1086;%20&#1076;&#1086;&#1093;&#1086;&#1076;&#1072;&#1093;%20%20&#1076;&#1077;&#1087;&#1091;&#1090;&#1072;&#1090;&#1086;&#1074;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CE564-53C6-4ABE-AB8B-C1E8C174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2018-02-27T05:34:00Z</cp:lastPrinted>
  <dcterms:created xsi:type="dcterms:W3CDTF">2019-04-24T03:39:00Z</dcterms:created>
  <dcterms:modified xsi:type="dcterms:W3CDTF">2019-04-24T03:39:00Z</dcterms:modified>
</cp:coreProperties>
</file>